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B" w:rsidRDefault="00B53F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B53F4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="00B53F4A">
              <w:rPr>
                <w:rFonts w:ascii="Arial" w:hAnsi="Arial" w:cs="Arial"/>
                <w:sz w:val="16"/>
              </w:rPr>
              <w:t>ΠΕΡΙΦΕΡΕΙΑΚΗΣ ΚΑΙ ΔΙΑΣΥΝΟΡΙΑΚΗΣ ΑΝΑΠΤΥΞΗΣ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>
      <w:bookmarkStart w:id="0" w:name="_GoBack"/>
      <w:bookmarkEnd w:id="0"/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...... - </w:t>
      </w:r>
      <w:r w:rsidR="00B53F4A">
        <w:rPr>
          <w:sz w:val="16"/>
        </w:rPr>
        <w:t>…</w:t>
      </w:r>
      <w:r>
        <w:rPr>
          <w:sz w:val="16"/>
        </w:rPr>
        <w:t xml:space="preserve"> - </w:t>
      </w:r>
      <w:r w:rsidR="00B53F4A">
        <w:rPr>
          <w:sz w:val="16"/>
        </w:rPr>
        <w:t>……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71" w:rsidRDefault="00C85771">
      <w:r>
        <w:separator/>
      </w:r>
    </w:p>
  </w:endnote>
  <w:endnote w:type="continuationSeparator" w:id="0">
    <w:p w:rsidR="00C85771" w:rsidRDefault="00C8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71" w:rsidRDefault="00C85771">
      <w:r>
        <w:separator/>
      </w:r>
    </w:p>
  </w:footnote>
  <w:footnote w:type="continuationSeparator" w:id="0">
    <w:p w:rsidR="00C85771" w:rsidRDefault="00C8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681868"/>
    <w:rsid w:val="0093582B"/>
    <w:rsid w:val="00A42E90"/>
    <w:rsid w:val="00B53F4A"/>
    <w:rsid w:val="00BE69DF"/>
    <w:rsid w:val="00C85771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B53F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53F4A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B53F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53F4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2002-09-25T07:58:00Z</cp:lastPrinted>
  <dcterms:created xsi:type="dcterms:W3CDTF">2019-09-20T07:32:00Z</dcterms:created>
  <dcterms:modified xsi:type="dcterms:W3CDTF">2019-09-20T07:32:00Z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